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344"/>
        <w:gridCol w:w="1625"/>
        <w:gridCol w:w="2951"/>
        <w:gridCol w:w="2111"/>
        <w:gridCol w:w="1257"/>
      </w:tblGrid>
      <w:tr w:rsidR="00D73404" w14:paraId="1E1E13B5" w14:textId="77777777" w:rsidTr="001E7A54">
        <w:tc>
          <w:tcPr>
            <w:tcW w:w="1344" w:type="dxa"/>
          </w:tcPr>
          <w:p w14:paraId="72C76488" w14:textId="77777777" w:rsidR="00D73404" w:rsidRPr="00D73404" w:rsidRDefault="00D73404" w:rsidP="00D73404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73404">
              <w:rPr>
                <w:rFonts w:cs="Arial"/>
                <w:b/>
                <w:sz w:val="24"/>
                <w:szCs w:val="24"/>
              </w:rPr>
              <w:t>Termin</w:t>
            </w:r>
          </w:p>
        </w:tc>
        <w:tc>
          <w:tcPr>
            <w:tcW w:w="1625" w:type="dxa"/>
          </w:tcPr>
          <w:p w14:paraId="66689D54" w14:textId="77777777" w:rsidR="00D73404" w:rsidRPr="00D73404" w:rsidRDefault="00D73404" w:rsidP="00D73404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D73404">
              <w:rPr>
                <w:rFonts w:cs="Arial"/>
                <w:b/>
                <w:sz w:val="24"/>
                <w:szCs w:val="24"/>
              </w:rPr>
              <w:t>Referent</w:t>
            </w:r>
          </w:p>
        </w:tc>
        <w:tc>
          <w:tcPr>
            <w:tcW w:w="2951" w:type="dxa"/>
          </w:tcPr>
          <w:p w14:paraId="56689D52" w14:textId="77777777" w:rsidR="00D73404" w:rsidRPr="00D73404" w:rsidRDefault="00D73404" w:rsidP="00D73404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D73404">
              <w:rPr>
                <w:rFonts w:cs="Arial"/>
                <w:b/>
                <w:sz w:val="24"/>
                <w:szCs w:val="24"/>
              </w:rPr>
              <w:t>Titel</w:t>
            </w:r>
          </w:p>
        </w:tc>
        <w:tc>
          <w:tcPr>
            <w:tcW w:w="2111" w:type="dxa"/>
          </w:tcPr>
          <w:p w14:paraId="06682BA8" w14:textId="77777777" w:rsidR="00D73404" w:rsidRPr="00D73404" w:rsidRDefault="00D73404" w:rsidP="00D73404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D73404">
              <w:rPr>
                <w:rFonts w:cs="Arial"/>
                <w:b/>
                <w:sz w:val="24"/>
                <w:szCs w:val="24"/>
              </w:rPr>
              <w:t>Email/Telefon</w:t>
            </w:r>
          </w:p>
        </w:tc>
        <w:tc>
          <w:tcPr>
            <w:tcW w:w="1257" w:type="dxa"/>
          </w:tcPr>
          <w:p w14:paraId="655F8FD7" w14:textId="77777777" w:rsidR="00D73404" w:rsidRPr="00D73404" w:rsidRDefault="00D73404" w:rsidP="00D73404">
            <w:pPr>
              <w:spacing w:line="480" w:lineRule="auto"/>
              <w:rPr>
                <w:rFonts w:cs="Arial"/>
                <w:b/>
                <w:sz w:val="24"/>
                <w:szCs w:val="24"/>
              </w:rPr>
            </w:pPr>
            <w:r w:rsidRPr="00D73404">
              <w:rPr>
                <w:rFonts w:cs="Arial"/>
                <w:b/>
                <w:sz w:val="24"/>
                <w:szCs w:val="24"/>
              </w:rPr>
              <w:t>Zusage</w:t>
            </w:r>
          </w:p>
        </w:tc>
      </w:tr>
      <w:tr w:rsidR="00D73404" w14:paraId="5FE8FEBD" w14:textId="77777777" w:rsidTr="001E7A54">
        <w:tc>
          <w:tcPr>
            <w:tcW w:w="1344" w:type="dxa"/>
          </w:tcPr>
          <w:p w14:paraId="02E6D01D" w14:textId="77777777" w:rsidR="00D73404" w:rsidRDefault="00960454" w:rsidP="00960454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14. Januar </w:t>
            </w:r>
          </w:p>
        </w:tc>
        <w:tc>
          <w:tcPr>
            <w:tcW w:w="1625" w:type="dxa"/>
          </w:tcPr>
          <w:p w14:paraId="6BCA9557" w14:textId="0B84E1E0" w:rsidR="00D73404" w:rsidRPr="00EB5774" w:rsidRDefault="001533A0" w:rsidP="00D73404">
            <w:pPr>
              <w:spacing w:line="48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Dr. med. A</w:t>
            </w:r>
            <w:r w:rsidRPr="001533A0">
              <w:rPr>
                <w:rFonts w:cs="Arial"/>
                <w:lang w:val="en-US"/>
              </w:rPr>
              <w:t>lessia Lard</w:t>
            </w:r>
            <w:r>
              <w:rPr>
                <w:rFonts w:cs="Arial"/>
                <w:lang w:val="en-US"/>
              </w:rPr>
              <w:t>i</w:t>
            </w:r>
            <w:r w:rsidRPr="001533A0">
              <w:rPr>
                <w:rFonts w:cs="Arial"/>
                <w:lang w:val="en-US"/>
              </w:rPr>
              <w:t xml:space="preserve"> und Prof. Dr. med. </w:t>
            </w:r>
            <w:r w:rsidR="00EB5774">
              <w:rPr>
                <w:rFonts w:cs="Arial"/>
                <w:lang w:val="en-US"/>
              </w:rPr>
              <w:t xml:space="preserve">Jian </w:t>
            </w:r>
            <w:proofErr w:type="spellStart"/>
            <w:r w:rsidRPr="00EB5774">
              <w:rPr>
                <w:rFonts w:cs="Arial"/>
                <w:lang w:val="en-US"/>
              </w:rPr>
              <w:t>Fahradi</w:t>
            </w:r>
            <w:proofErr w:type="spellEnd"/>
          </w:p>
        </w:tc>
        <w:tc>
          <w:tcPr>
            <w:tcW w:w="2951" w:type="dxa"/>
          </w:tcPr>
          <w:p w14:paraId="55D01C46" w14:textId="7DC1CC85" w:rsidR="00D73404" w:rsidRDefault="00837A2C" w:rsidP="00D73404">
            <w:pPr>
              <w:spacing w:line="480" w:lineRule="auto"/>
              <w:rPr>
                <w:rFonts w:cs="Arial"/>
              </w:rPr>
            </w:pPr>
            <w:r>
              <w:t>«Intra</w:t>
            </w:r>
            <w:r w:rsidR="00EF6F0A">
              <w:t>-</w:t>
            </w:r>
            <w:r>
              <w:t xml:space="preserve"> und </w:t>
            </w:r>
            <w:proofErr w:type="spellStart"/>
            <w:r>
              <w:t>perioperatives</w:t>
            </w:r>
            <w:proofErr w:type="spellEnd"/>
            <w:r>
              <w:t xml:space="preserve"> M</w:t>
            </w:r>
            <w:r w:rsidRPr="00ED6258">
              <w:t>a</w:t>
            </w:r>
            <w:r>
              <w:t>nag</w:t>
            </w:r>
            <w:r w:rsidR="00EF6F0A">
              <w:t>e</w:t>
            </w:r>
            <w:r>
              <w:t>ment in der plastischen</w:t>
            </w:r>
            <w:r w:rsidR="00EF6F0A">
              <w:t xml:space="preserve"> Chirurgie</w:t>
            </w:r>
            <w:r>
              <w:t xml:space="preserve"> und M</w:t>
            </w:r>
            <w:r w:rsidRPr="00ED6258">
              <w:t>ikrochirurgie</w:t>
            </w:r>
            <w:r>
              <w:t>»</w:t>
            </w:r>
          </w:p>
        </w:tc>
        <w:tc>
          <w:tcPr>
            <w:tcW w:w="2111" w:type="dxa"/>
          </w:tcPr>
          <w:p w14:paraId="2BD988F7" w14:textId="5C09F0D7" w:rsidR="00D73404" w:rsidRPr="001533A0" w:rsidRDefault="00053725" w:rsidP="00D73404">
            <w:pPr>
              <w:spacing w:line="480" w:lineRule="auto"/>
              <w:rPr>
                <w:rFonts w:cs="Arial"/>
              </w:rPr>
            </w:pPr>
            <w:r w:rsidRPr="001533A0">
              <w:rPr>
                <w:rFonts w:cs="Arial"/>
              </w:rPr>
              <w:t>alardi@plasticsurgery-group.com</w:t>
            </w:r>
          </w:p>
        </w:tc>
        <w:tc>
          <w:tcPr>
            <w:tcW w:w="1257" w:type="dxa"/>
          </w:tcPr>
          <w:p w14:paraId="536835E9" w14:textId="77777777" w:rsidR="00D73404" w:rsidRDefault="00A93039" w:rsidP="00D73404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01.09.2020</w:t>
            </w:r>
          </w:p>
        </w:tc>
      </w:tr>
      <w:tr w:rsidR="00D73404" w14:paraId="1EB9771C" w14:textId="77777777" w:rsidTr="001E7A54">
        <w:tc>
          <w:tcPr>
            <w:tcW w:w="1344" w:type="dxa"/>
          </w:tcPr>
          <w:p w14:paraId="0881835D" w14:textId="77777777" w:rsidR="00D73404" w:rsidRDefault="00960454" w:rsidP="00960454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11. Februar </w:t>
            </w:r>
          </w:p>
        </w:tc>
        <w:tc>
          <w:tcPr>
            <w:tcW w:w="1625" w:type="dxa"/>
          </w:tcPr>
          <w:p w14:paraId="6B992D12" w14:textId="77777777" w:rsidR="00D73404" w:rsidRDefault="001E7A54" w:rsidP="00D73404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Dr. med. Daniel Britschgi</w:t>
            </w:r>
          </w:p>
        </w:tc>
        <w:tc>
          <w:tcPr>
            <w:tcW w:w="2951" w:type="dxa"/>
          </w:tcPr>
          <w:p w14:paraId="6E6304C5" w14:textId="5069E814" w:rsidR="00D73404" w:rsidRDefault="00053725" w:rsidP="00053725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«</w:t>
            </w:r>
            <w:r w:rsidR="001E7A54">
              <w:rPr>
                <w:rFonts w:cs="Arial"/>
              </w:rPr>
              <w:t>REA update</w:t>
            </w:r>
            <w:r>
              <w:rPr>
                <w:rFonts w:cs="Arial"/>
              </w:rPr>
              <w:t>»</w:t>
            </w:r>
          </w:p>
        </w:tc>
        <w:tc>
          <w:tcPr>
            <w:tcW w:w="2111" w:type="dxa"/>
          </w:tcPr>
          <w:p w14:paraId="67BAF5DF" w14:textId="77777777" w:rsidR="00D73404" w:rsidRDefault="001E7A54" w:rsidP="00D73404">
            <w:pPr>
              <w:spacing w:line="480" w:lineRule="auto"/>
              <w:rPr>
                <w:rFonts w:cs="Arial"/>
              </w:rPr>
            </w:pPr>
            <w:r w:rsidRPr="001E7A54">
              <w:rPr>
                <w:rFonts w:cs="Arial"/>
              </w:rPr>
              <w:t>&lt;Daniel.Britschgi@hirslanden.ch&gt;</w:t>
            </w:r>
          </w:p>
        </w:tc>
        <w:tc>
          <w:tcPr>
            <w:tcW w:w="1257" w:type="dxa"/>
          </w:tcPr>
          <w:p w14:paraId="0A77530B" w14:textId="77777777" w:rsidR="00D73404" w:rsidRDefault="001E7A54" w:rsidP="00D73404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23.06.2020</w:t>
            </w:r>
          </w:p>
        </w:tc>
      </w:tr>
      <w:tr w:rsidR="00D73404" w:rsidRPr="00A93039" w14:paraId="760E10C0" w14:textId="77777777" w:rsidTr="001E7A54">
        <w:tc>
          <w:tcPr>
            <w:tcW w:w="1344" w:type="dxa"/>
          </w:tcPr>
          <w:p w14:paraId="4C1B23CB" w14:textId="77777777" w:rsidR="00D73404" w:rsidRDefault="00960454" w:rsidP="00960454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11. März </w:t>
            </w:r>
          </w:p>
        </w:tc>
        <w:tc>
          <w:tcPr>
            <w:tcW w:w="1625" w:type="dxa"/>
          </w:tcPr>
          <w:p w14:paraId="48390C8B" w14:textId="5133214A" w:rsidR="00D73404" w:rsidRPr="00A93039" w:rsidRDefault="0006426D" w:rsidP="0006426D">
            <w:pPr>
              <w:spacing w:line="48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Pro</w:t>
            </w:r>
            <w:r w:rsidR="00A93039" w:rsidRPr="00A93039">
              <w:rPr>
                <w:rFonts w:cs="Arial"/>
                <w:lang w:val="en-US"/>
              </w:rPr>
              <w:t xml:space="preserve">f </w:t>
            </w:r>
            <w:r>
              <w:rPr>
                <w:rFonts w:cs="Arial"/>
                <w:lang w:val="en-US"/>
              </w:rPr>
              <w:t>.</w:t>
            </w:r>
            <w:r w:rsidR="00A93039" w:rsidRPr="00A93039">
              <w:rPr>
                <w:rFonts w:cs="Arial"/>
                <w:lang w:val="en-US"/>
              </w:rPr>
              <w:t xml:space="preserve">Dr. med. </w:t>
            </w:r>
            <w:r w:rsidR="00A93039">
              <w:rPr>
                <w:rFonts w:cs="Arial"/>
                <w:lang w:val="en-US"/>
              </w:rPr>
              <w:t xml:space="preserve">Thomas </w:t>
            </w:r>
            <w:proofErr w:type="spellStart"/>
            <w:r>
              <w:rPr>
                <w:rFonts w:cs="Arial"/>
                <w:lang w:val="en-US"/>
              </w:rPr>
              <w:t>Schnider</w:t>
            </w:r>
            <w:proofErr w:type="spellEnd"/>
          </w:p>
        </w:tc>
        <w:tc>
          <w:tcPr>
            <w:tcW w:w="2951" w:type="dxa"/>
          </w:tcPr>
          <w:p w14:paraId="4FA31C9E" w14:textId="77777777" w:rsidR="00D73404" w:rsidRPr="00A93039" w:rsidRDefault="0008137A" w:rsidP="00D73404">
            <w:pPr>
              <w:spacing w:line="48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“Update in TIVA-TCI”</w:t>
            </w:r>
          </w:p>
        </w:tc>
        <w:tc>
          <w:tcPr>
            <w:tcW w:w="2111" w:type="dxa"/>
          </w:tcPr>
          <w:p w14:paraId="3F8DB75C" w14:textId="77777777" w:rsidR="00D73404" w:rsidRPr="00A93039" w:rsidRDefault="004C6781" w:rsidP="00D73404">
            <w:pPr>
              <w:spacing w:line="48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Thomas.schnider@kssg.ch</w:t>
            </w:r>
          </w:p>
        </w:tc>
        <w:tc>
          <w:tcPr>
            <w:tcW w:w="1257" w:type="dxa"/>
          </w:tcPr>
          <w:p w14:paraId="3AC015B8" w14:textId="77777777" w:rsidR="00D73404" w:rsidRPr="00A93039" w:rsidRDefault="00A93039" w:rsidP="00D73404">
            <w:pPr>
              <w:spacing w:line="48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09.09.2020</w:t>
            </w:r>
          </w:p>
        </w:tc>
      </w:tr>
      <w:tr w:rsidR="00D73404" w:rsidRPr="001E7A54" w14:paraId="6B2F2C09" w14:textId="77777777" w:rsidTr="001E7A54">
        <w:tc>
          <w:tcPr>
            <w:tcW w:w="1344" w:type="dxa"/>
          </w:tcPr>
          <w:p w14:paraId="14A59EF2" w14:textId="77777777" w:rsidR="00D73404" w:rsidRPr="00A93039" w:rsidRDefault="00960454" w:rsidP="00960454">
            <w:pPr>
              <w:spacing w:line="480" w:lineRule="auto"/>
              <w:rPr>
                <w:rFonts w:cs="Arial"/>
                <w:lang w:val="en-US"/>
              </w:rPr>
            </w:pPr>
            <w:r w:rsidRPr="00A93039">
              <w:rPr>
                <w:rFonts w:cs="Arial"/>
                <w:lang w:val="en-US"/>
              </w:rPr>
              <w:t xml:space="preserve">8. April </w:t>
            </w:r>
          </w:p>
        </w:tc>
        <w:tc>
          <w:tcPr>
            <w:tcW w:w="1625" w:type="dxa"/>
          </w:tcPr>
          <w:p w14:paraId="30CF73DF" w14:textId="77777777" w:rsidR="00D73404" w:rsidRPr="00A93039" w:rsidRDefault="001E7A54" w:rsidP="00D73404">
            <w:pPr>
              <w:spacing w:line="480" w:lineRule="auto"/>
              <w:rPr>
                <w:rFonts w:cs="Arial"/>
                <w:lang w:val="en-US"/>
              </w:rPr>
            </w:pPr>
            <w:r w:rsidRPr="00A93039">
              <w:rPr>
                <w:rFonts w:cs="Arial"/>
                <w:lang w:val="en-US"/>
              </w:rPr>
              <w:t>Dr. med. Dominique Gross</w:t>
            </w:r>
          </w:p>
        </w:tc>
        <w:tc>
          <w:tcPr>
            <w:tcW w:w="2951" w:type="dxa"/>
          </w:tcPr>
          <w:p w14:paraId="219CF034" w14:textId="30F0863D" w:rsidR="00D73404" w:rsidRPr="0006426D" w:rsidRDefault="001E7A54" w:rsidP="00D73404">
            <w:pPr>
              <w:spacing w:line="480" w:lineRule="auto"/>
              <w:rPr>
                <w:rFonts w:cs="Arial"/>
              </w:rPr>
            </w:pPr>
            <w:r w:rsidRPr="0006426D">
              <w:rPr>
                <w:rFonts w:cs="Arial"/>
              </w:rPr>
              <w:t>„Team Re</w:t>
            </w:r>
            <w:r w:rsidR="00EF6F0A">
              <w:rPr>
                <w:rFonts w:cs="Arial"/>
              </w:rPr>
              <w:t>s</w:t>
            </w:r>
            <w:r w:rsidRPr="0006426D">
              <w:rPr>
                <w:rFonts w:cs="Arial"/>
              </w:rPr>
              <w:t>source Management in kritischen Situationen“</w:t>
            </w:r>
          </w:p>
        </w:tc>
        <w:tc>
          <w:tcPr>
            <w:tcW w:w="2111" w:type="dxa"/>
          </w:tcPr>
          <w:p w14:paraId="1CB7CB97" w14:textId="77777777" w:rsidR="00D73404" w:rsidRPr="001E7A54" w:rsidRDefault="001E7A54" w:rsidP="00D73404">
            <w:pPr>
              <w:spacing w:line="480" w:lineRule="auto"/>
              <w:rPr>
                <w:rFonts w:cs="Arial"/>
                <w:lang w:val="fr-CH"/>
              </w:rPr>
            </w:pPr>
            <w:r w:rsidRPr="00A93039">
              <w:rPr>
                <w:rFonts w:cs="Arial"/>
                <w:lang w:val="en-US"/>
              </w:rPr>
              <w:t>&lt;</w:t>
            </w:r>
            <w:proofErr w:type="spellStart"/>
            <w:r w:rsidRPr="00A93039">
              <w:rPr>
                <w:rFonts w:cs="Arial"/>
                <w:lang w:val="en-US"/>
              </w:rPr>
              <w:t>Dominique.Gross@hirslanden</w:t>
            </w:r>
            <w:proofErr w:type="spellEnd"/>
            <w:r w:rsidRPr="00A93039">
              <w:rPr>
                <w:rFonts w:cs="Arial"/>
                <w:lang w:val="en-US"/>
              </w:rPr>
              <w:t>.</w:t>
            </w:r>
            <w:proofErr w:type="spellStart"/>
            <w:r w:rsidRPr="001E7A54">
              <w:rPr>
                <w:rFonts w:cs="Arial"/>
                <w:lang w:val="fr-CH"/>
              </w:rPr>
              <w:t>ch</w:t>
            </w:r>
            <w:proofErr w:type="spellEnd"/>
            <w:r w:rsidRPr="001E7A54">
              <w:rPr>
                <w:rFonts w:cs="Arial"/>
                <w:lang w:val="fr-CH"/>
              </w:rPr>
              <w:t>&gt;</w:t>
            </w:r>
          </w:p>
        </w:tc>
        <w:tc>
          <w:tcPr>
            <w:tcW w:w="1257" w:type="dxa"/>
          </w:tcPr>
          <w:p w14:paraId="520A2B62" w14:textId="77777777" w:rsidR="00D73404" w:rsidRPr="001E7A54" w:rsidRDefault="001E7A54" w:rsidP="00D73404">
            <w:pPr>
              <w:spacing w:line="480" w:lineRule="auto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03.07.2020</w:t>
            </w:r>
          </w:p>
        </w:tc>
      </w:tr>
      <w:tr w:rsidR="00D73404" w:rsidRPr="00837A2C" w14:paraId="2424816F" w14:textId="77777777" w:rsidTr="001E7A54">
        <w:tc>
          <w:tcPr>
            <w:tcW w:w="1344" w:type="dxa"/>
          </w:tcPr>
          <w:p w14:paraId="0BB94285" w14:textId="77777777" w:rsidR="00D73404" w:rsidRDefault="00960454" w:rsidP="00960454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13. Mai </w:t>
            </w:r>
          </w:p>
        </w:tc>
        <w:tc>
          <w:tcPr>
            <w:tcW w:w="1625" w:type="dxa"/>
          </w:tcPr>
          <w:p w14:paraId="5D39957F" w14:textId="4FEA2236" w:rsidR="00D73404" w:rsidRPr="0006426D" w:rsidRDefault="0006426D" w:rsidP="00D73404">
            <w:pPr>
              <w:spacing w:line="480" w:lineRule="auto"/>
              <w:rPr>
                <w:rFonts w:cs="Arial"/>
                <w:lang w:val="en-US"/>
              </w:rPr>
            </w:pPr>
            <w:r w:rsidRPr="0006426D">
              <w:rPr>
                <w:rFonts w:cs="Arial"/>
                <w:lang w:val="en-US"/>
              </w:rPr>
              <w:t xml:space="preserve">Dr. med. </w:t>
            </w:r>
            <w:r>
              <w:rPr>
                <w:rFonts w:cs="Arial"/>
                <w:lang w:val="en-US"/>
              </w:rPr>
              <w:t>Patricia Fodor</w:t>
            </w:r>
          </w:p>
        </w:tc>
        <w:tc>
          <w:tcPr>
            <w:tcW w:w="2951" w:type="dxa"/>
          </w:tcPr>
          <w:p w14:paraId="05291749" w14:textId="19D33FE4" w:rsidR="00D73404" w:rsidRPr="00837A2C" w:rsidRDefault="00931F6E" w:rsidP="00D73404">
            <w:pPr>
              <w:spacing w:line="480" w:lineRule="auto"/>
              <w:rPr>
                <w:rFonts w:cs="Arial"/>
              </w:rPr>
            </w:pPr>
            <w:r>
              <w:rPr>
                <w:rFonts w:ascii="Tahoma" w:hAnsi="Tahoma" w:cs="Tahoma"/>
                <w:lang w:val="de-DE"/>
              </w:rPr>
              <w:t>„</w:t>
            </w:r>
            <w:proofErr w:type="spellStart"/>
            <w:r>
              <w:rPr>
                <w:rFonts w:ascii="Tahoma" w:hAnsi="Tahoma" w:cs="Tahoma"/>
                <w:lang w:val="de-DE"/>
              </w:rPr>
              <w:t>Dexdor</w:t>
            </w:r>
            <w:proofErr w:type="spellEnd"/>
            <w:r>
              <w:rPr>
                <w:rFonts w:ascii="Tahoma" w:hAnsi="Tahoma" w:cs="Tahoma"/>
                <w:lang w:val="de-DE"/>
              </w:rPr>
              <w:t>: U</w:t>
            </w:r>
            <w:r w:rsidR="00837A2C">
              <w:rPr>
                <w:rFonts w:ascii="Tahoma" w:hAnsi="Tahoma" w:cs="Tahoma"/>
                <w:lang w:val="de-DE"/>
              </w:rPr>
              <w:t>pdate und neu prozedural Einsatz“</w:t>
            </w:r>
          </w:p>
        </w:tc>
        <w:tc>
          <w:tcPr>
            <w:tcW w:w="2111" w:type="dxa"/>
          </w:tcPr>
          <w:p w14:paraId="146EFF73" w14:textId="17B5477D" w:rsidR="00D73404" w:rsidRPr="00837A2C" w:rsidRDefault="00BD36B8" w:rsidP="00D73404">
            <w:pPr>
              <w:spacing w:line="480" w:lineRule="auto"/>
              <w:rPr>
                <w:rFonts w:cs="Arial"/>
              </w:rPr>
            </w:pPr>
            <w:hyperlink r:id="rId6" w:history="1">
              <w:r w:rsidR="00837A2C" w:rsidRPr="00C15430">
                <w:rPr>
                  <w:rStyle w:val="Hyperlink"/>
                  <w:color w:val="000000" w:themeColor="text1"/>
                  <w:lang w:val="de-DE"/>
                </w:rPr>
                <w:t>Patricia.Fodor@triemli.zuerich.ch</w:t>
              </w:r>
            </w:hyperlink>
          </w:p>
        </w:tc>
        <w:tc>
          <w:tcPr>
            <w:tcW w:w="1257" w:type="dxa"/>
          </w:tcPr>
          <w:p w14:paraId="014A8D89" w14:textId="5AD19061" w:rsidR="00D73404" w:rsidRPr="00837A2C" w:rsidRDefault="00837A2C" w:rsidP="00D73404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1.12.2020</w:t>
            </w:r>
          </w:p>
        </w:tc>
      </w:tr>
      <w:tr w:rsidR="00D73404" w:rsidRPr="0006426D" w14:paraId="4B229BC7" w14:textId="77777777" w:rsidTr="001E7A54">
        <w:tc>
          <w:tcPr>
            <w:tcW w:w="1344" w:type="dxa"/>
          </w:tcPr>
          <w:p w14:paraId="27864FCD" w14:textId="77777777" w:rsidR="00D73404" w:rsidRPr="0006426D" w:rsidRDefault="00960454" w:rsidP="00960454">
            <w:pPr>
              <w:spacing w:line="480" w:lineRule="auto"/>
              <w:rPr>
                <w:rFonts w:cs="Arial"/>
                <w:lang w:val="en-US"/>
              </w:rPr>
            </w:pPr>
            <w:r w:rsidRPr="0006426D">
              <w:rPr>
                <w:rFonts w:cs="Arial"/>
                <w:lang w:val="en-US"/>
              </w:rPr>
              <w:t xml:space="preserve">10. </w:t>
            </w:r>
            <w:proofErr w:type="spellStart"/>
            <w:r w:rsidRPr="0006426D">
              <w:rPr>
                <w:rFonts w:cs="Arial"/>
                <w:lang w:val="en-US"/>
              </w:rPr>
              <w:t>Juni</w:t>
            </w:r>
            <w:proofErr w:type="spellEnd"/>
          </w:p>
        </w:tc>
        <w:tc>
          <w:tcPr>
            <w:tcW w:w="1625" w:type="dxa"/>
          </w:tcPr>
          <w:p w14:paraId="66B02D98" w14:textId="77777777" w:rsidR="00D73404" w:rsidRPr="0006426D" w:rsidRDefault="00A93039" w:rsidP="00D73404">
            <w:pPr>
              <w:spacing w:line="480" w:lineRule="auto"/>
              <w:rPr>
                <w:rFonts w:cs="Arial"/>
                <w:lang w:val="en-US"/>
              </w:rPr>
            </w:pPr>
            <w:r w:rsidRPr="0006426D">
              <w:rPr>
                <w:rFonts w:cs="Arial"/>
                <w:lang w:val="en-US"/>
              </w:rPr>
              <w:t>Prof. Dr. med. Andreas Serra</w:t>
            </w:r>
          </w:p>
        </w:tc>
        <w:tc>
          <w:tcPr>
            <w:tcW w:w="2951" w:type="dxa"/>
          </w:tcPr>
          <w:p w14:paraId="0FD218AB" w14:textId="2786BB3D" w:rsidR="00D73404" w:rsidRPr="0006426D" w:rsidRDefault="00DC5BB3" w:rsidP="00D73404">
            <w:pPr>
              <w:spacing w:line="48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“</w:t>
            </w:r>
            <w:proofErr w:type="spellStart"/>
            <w:r>
              <w:rPr>
                <w:rFonts w:cs="Arial"/>
                <w:lang w:val="en-US"/>
              </w:rPr>
              <w:t>Dialyse</w:t>
            </w:r>
            <w:proofErr w:type="spellEnd"/>
            <w:r>
              <w:rPr>
                <w:rFonts w:cs="Arial"/>
                <w:lang w:val="en-US"/>
              </w:rPr>
              <w:t>”</w:t>
            </w:r>
          </w:p>
        </w:tc>
        <w:tc>
          <w:tcPr>
            <w:tcW w:w="2111" w:type="dxa"/>
          </w:tcPr>
          <w:p w14:paraId="0A091E42" w14:textId="77777777" w:rsidR="00D73404" w:rsidRPr="0006426D" w:rsidRDefault="000C2C35" w:rsidP="00D73404">
            <w:pPr>
              <w:spacing w:line="480" w:lineRule="auto"/>
              <w:rPr>
                <w:rFonts w:cs="Arial"/>
                <w:lang w:val="en-US"/>
              </w:rPr>
            </w:pPr>
            <w:r w:rsidRPr="0006426D">
              <w:rPr>
                <w:rFonts w:cs="Arial"/>
                <w:lang w:val="en-US"/>
              </w:rPr>
              <w:t>Andreas.SerraMPH@hirslanden.ch</w:t>
            </w:r>
          </w:p>
        </w:tc>
        <w:tc>
          <w:tcPr>
            <w:tcW w:w="1257" w:type="dxa"/>
          </w:tcPr>
          <w:p w14:paraId="1ADA7E0E" w14:textId="77777777" w:rsidR="00D73404" w:rsidRPr="0006426D" w:rsidRDefault="00A93039" w:rsidP="00D73404">
            <w:pPr>
              <w:spacing w:line="480" w:lineRule="auto"/>
              <w:rPr>
                <w:rFonts w:cs="Arial"/>
                <w:lang w:val="en-US"/>
              </w:rPr>
            </w:pPr>
            <w:r w:rsidRPr="0006426D">
              <w:rPr>
                <w:rFonts w:cs="Arial"/>
                <w:lang w:val="en-US"/>
              </w:rPr>
              <w:t>28.09.2020</w:t>
            </w:r>
          </w:p>
        </w:tc>
      </w:tr>
      <w:tr w:rsidR="00D73404" w14:paraId="0F59F512" w14:textId="77777777" w:rsidTr="001E7A54">
        <w:tc>
          <w:tcPr>
            <w:tcW w:w="1344" w:type="dxa"/>
          </w:tcPr>
          <w:p w14:paraId="09BF0015" w14:textId="77777777" w:rsidR="00D73404" w:rsidRPr="0006426D" w:rsidRDefault="00960454" w:rsidP="00960454">
            <w:pPr>
              <w:spacing w:line="480" w:lineRule="auto"/>
              <w:rPr>
                <w:rFonts w:cs="Arial"/>
                <w:lang w:val="en-US"/>
              </w:rPr>
            </w:pPr>
            <w:r w:rsidRPr="0006426D">
              <w:rPr>
                <w:rFonts w:cs="Arial"/>
                <w:lang w:val="en-US"/>
              </w:rPr>
              <w:t xml:space="preserve">8. </w:t>
            </w:r>
            <w:proofErr w:type="spellStart"/>
            <w:r w:rsidRPr="0006426D">
              <w:rPr>
                <w:rFonts w:cs="Arial"/>
                <w:lang w:val="en-US"/>
              </w:rPr>
              <w:t>Juli</w:t>
            </w:r>
            <w:proofErr w:type="spellEnd"/>
            <w:r w:rsidRPr="0006426D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1625" w:type="dxa"/>
          </w:tcPr>
          <w:p w14:paraId="7F72D07C" w14:textId="77777777" w:rsidR="00D73404" w:rsidRDefault="00A93039" w:rsidP="00D73404">
            <w:pPr>
              <w:spacing w:line="480" w:lineRule="auto"/>
              <w:rPr>
                <w:rFonts w:cs="Arial"/>
              </w:rPr>
            </w:pPr>
            <w:r w:rsidRPr="0006426D">
              <w:rPr>
                <w:rFonts w:cs="Arial"/>
                <w:lang w:val="en-US"/>
              </w:rPr>
              <w:t xml:space="preserve">Dr. med. </w:t>
            </w:r>
            <w:proofErr w:type="spellStart"/>
            <w:r w:rsidRPr="0006426D">
              <w:rPr>
                <w:rFonts w:cs="Arial"/>
                <w:lang w:val="en-US"/>
              </w:rPr>
              <w:t>Jphannes</w:t>
            </w:r>
            <w:proofErr w:type="spellEnd"/>
            <w:r w:rsidRPr="0006426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Wacker</w:t>
            </w:r>
          </w:p>
        </w:tc>
        <w:tc>
          <w:tcPr>
            <w:tcW w:w="2951" w:type="dxa"/>
          </w:tcPr>
          <w:p w14:paraId="72B5215A" w14:textId="77BB6F4F" w:rsidR="00D73404" w:rsidRPr="00837A2C" w:rsidRDefault="00837A2C" w:rsidP="00D73404">
            <w:pPr>
              <w:spacing w:line="480" w:lineRule="auto"/>
              <w:rPr>
                <w:rFonts w:cs="Arial"/>
                <w:lang w:val="en-US"/>
              </w:rPr>
            </w:pPr>
            <w:r w:rsidRPr="00837A2C">
              <w:rPr>
                <w:bCs/>
                <w:lang w:val="en-US" w:eastAsia="zh-CN"/>
              </w:rPr>
              <w:t xml:space="preserve">“Helsinki Declaration on Patient Safety in </w:t>
            </w:r>
            <w:proofErr w:type="spellStart"/>
            <w:r w:rsidRPr="00837A2C">
              <w:rPr>
                <w:bCs/>
                <w:lang w:val="en-US" w:eastAsia="zh-CN"/>
              </w:rPr>
              <w:t>Anaesthesiology</w:t>
            </w:r>
            <w:proofErr w:type="spellEnd"/>
            <w:r w:rsidRPr="00837A2C">
              <w:rPr>
                <w:bCs/>
                <w:lang w:val="en-US" w:eastAsia="zh-CN"/>
              </w:rPr>
              <w:t>”</w:t>
            </w:r>
          </w:p>
        </w:tc>
        <w:tc>
          <w:tcPr>
            <w:tcW w:w="2111" w:type="dxa"/>
          </w:tcPr>
          <w:p w14:paraId="29CD60B9" w14:textId="77777777" w:rsidR="00D73404" w:rsidRDefault="004C6781" w:rsidP="00D73404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jwac@gmx.ch</w:t>
            </w:r>
          </w:p>
        </w:tc>
        <w:tc>
          <w:tcPr>
            <w:tcW w:w="1257" w:type="dxa"/>
          </w:tcPr>
          <w:p w14:paraId="470469C1" w14:textId="77777777" w:rsidR="00D73404" w:rsidRDefault="00A93039" w:rsidP="00D73404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09.11.2020</w:t>
            </w:r>
          </w:p>
        </w:tc>
      </w:tr>
      <w:tr w:rsidR="00D73404" w14:paraId="117CF8D2" w14:textId="77777777" w:rsidTr="001E7A54">
        <w:tc>
          <w:tcPr>
            <w:tcW w:w="1344" w:type="dxa"/>
          </w:tcPr>
          <w:p w14:paraId="091B72DB" w14:textId="77777777" w:rsidR="00D73404" w:rsidRDefault="00960454" w:rsidP="00D73404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12. August </w:t>
            </w:r>
          </w:p>
        </w:tc>
        <w:tc>
          <w:tcPr>
            <w:tcW w:w="1625" w:type="dxa"/>
          </w:tcPr>
          <w:p w14:paraId="7D1201B0" w14:textId="77777777" w:rsidR="00D73404" w:rsidRDefault="00A93039" w:rsidP="00D73404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Veronika Reinecke</w:t>
            </w:r>
          </w:p>
        </w:tc>
        <w:tc>
          <w:tcPr>
            <w:tcW w:w="2951" w:type="dxa"/>
          </w:tcPr>
          <w:p w14:paraId="36D7BDBD" w14:textId="77777777" w:rsidR="00D73404" w:rsidRDefault="00A93039" w:rsidP="00D73404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«Update Spitalhygiene»</w:t>
            </w:r>
          </w:p>
        </w:tc>
        <w:tc>
          <w:tcPr>
            <w:tcW w:w="2111" w:type="dxa"/>
          </w:tcPr>
          <w:p w14:paraId="0D96DECB" w14:textId="77777777" w:rsidR="00D73404" w:rsidRDefault="004C6781" w:rsidP="00D73404">
            <w:pPr>
              <w:spacing w:line="480" w:lineRule="auto"/>
              <w:rPr>
                <w:rFonts w:cs="Arial"/>
              </w:rPr>
            </w:pPr>
            <w:r w:rsidRPr="004C6781">
              <w:rPr>
                <w:rFonts w:cs="Arial"/>
              </w:rPr>
              <w:t>Veronika.Reinecke@hirslanden.ch</w:t>
            </w:r>
          </w:p>
        </w:tc>
        <w:tc>
          <w:tcPr>
            <w:tcW w:w="1257" w:type="dxa"/>
          </w:tcPr>
          <w:p w14:paraId="6FEDD122" w14:textId="77777777" w:rsidR="00D73404" w:rsidRDefault="00A93039" w:rsidP="00D73404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12.08.2020</w:t>
            </w:r>
          </w:p>
        </w:tc>
      </w:tr>
      <w:tr w:rsidR="00D73404" w14:paraId="4B619832" w14:textId="77777777" w:rsidTr="001E7A54">
        <w:tc>
          <w:tcPr>
            <w:tcW w:w="1344" w:type="dxa"/>
          </w:tcPr>
          <w:p w14:paraId="02624052" w14:textId="77777777" w:rsidR="00D73404" w:rsidRDefault="00960454" w:rsidP="00960454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9. September </w:t>
            </w:r>
          </w:p>
        </w:tc>
        <w:tc>
          <w:tcPr>
            <w:tcW w:w="1625" w:type="dxa"/>
          </w:tcPr>
          <w:p w14:paraId="0E4A4DD4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951" w:type="dxa"/>
          </w:tcPr>
          <w:p w14:paraId="53986ECC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111" w:type="dxa"/>
          </w:tcPr>
          <w:p w14:paraId="19DF5C1B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257" w:type="dxa"/>
          </w:tcPr>
          <w:p w14:paraId="28DD430A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</w:tr>
      <w:tr w:rsidR="00D73404" w14:paraId="3FA5B239" w14:textId="77777777" w:rsidTr="001E7A54">
        <w:tc>
          <w:tcPr>
            <w:tcW w:w="1344" w:type="dxa"/>
          </w:tcPr>
          <w:p w14:paraId="7A188D87" w14:textId="77777777" w:rsidR="00D73404" w:rsidRDefault="00960454" w:rsidP="00D73404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14. Oktober </w:t>
            </w:r>
          </w:p>
        </w:tc>
        <w:tc>
          <w:tcPr>
            <w:tcW w:w="1625" w:type="dxa"/>
          </w:tcPr>
          <w:p w14:paraId="1AFA6C4E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951" w:type="dxa"/>
          </w:tcPr>
          <w:p w14:paraId="1419B458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111" w:type="dxa"/>
          </w:tcPr>
          <w:p w14:paraId="39285CCD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257" w:type="dxa"/>
          </w:tcPr>
          <w:p w14:paraId="5C7CED3A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</w:tr>
      <w:tr w:rsidR="00D73404" w14:paraId="20BB7752" w14:textId="77777777" w:rsidTr="001E7A54">
        <w:tc>
          <w:tcPr>
            <w:tcW w:w="1344" w:type="dxa"/>
          </w:tcPr>
          <w:p w14:paraId="52B2FA9D" w14:textId="5D1525E1" w:rsidR="00D73404" w:rsidRDefault="00C2090E" w:rsidP="00D73404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11. </w:t>
            </w:r>
            <w:r w:rsidR="00960454">
              <w:rPr>
                <w:rFonts w:cs="Arial"/>
              </w:rPr>
              <w:t xml:space="preserve">November </w:t>
            </w:r>
          </w:p>
        </w:tc>
        <w:tc>
          <w:tcPr>
            <w:tcW w:w="1625" w:type="dxa"/>
          </w:tcPr>
          <w:p w14:paraId="374544EF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951" w:type="dxa"/>
          </w:tcPr>
          <w:p w14:paraId="77724DE0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111" w:type="dxa"/>
          </w:tcPr>
          <w:p w14:paraId="77228E65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257" w:type="dxa"/>
          </w:tcPr>
          <w:p w14:paraId="03BDBAFF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</w:tr>
      <w:tr w:rsidR="00D73404" w14:paraId="04DAAD32" w14:textId="77777777" w:rsidTr="001E7A54">
        <w:tc>
          <w:tcPr>
            <w:tcW w:w="1344" w:type="dxa"/>
          </w:tcPr>
          <w:p w14:paraId="52DD3E7C" w14:textId="77777777" w:rsidR="00D73404" w:rsidRDefault="00960454" w:rsidP="00D73404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9. Dezember</w:t>
            </w:r>
          </w:p>
        </w:tc>
        <w:tc>
          <w:tcPr>
            <w:tcW w:w="1625" w:type="dxa"/>
          </w:tcPr>
          <w:p w14:paraId="0CB2EFA5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951" w:type="dxa"/>
          </w:tcPr>
          <w:p w14:paraId="47A04330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111" w:type="dxa"/>
          </w:tcPr>
          <w:p w14:paraId="6A3E75C1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257" w:type="dxa"/>
          </w:tcPr>
          <w:p w14:paraId="79386DD6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</w:tr>
      <w:tr w:rsidR="00D73404" w14:paraId="2CA1216C" w14:textId="77777777" w:rsidTr="001E7A54">
        <w:tc>
          <w:tcPr>
            <w:tcW w:w="1344" w:type="dxa"/>
          </w:tcPr>
          <w:p w14:paraId="543313C8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625" w:type="dxa"/>
          </w:tcPr>
          <w:p w14:paraId="468AB779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951" w:type="dxa"/>
          </w:tcPr>
          <w:p w14:paraId="52AD724D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2111" w:type="dxa"/>
          </w:tcPr>
          <w:p w14:paraId="6306C98A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  <w:tc>
          <w:tcPr>
            <w:tcW w:w="1257" w:type="dxa"/>
          </w:tcPr>
          <w:p w14:paraId="166E9D9C" w14:textId="77777777" w:rsidR="00D73404" w:rsidRDefault="00D73404" w:rsidP="00D73404">
            <w:pPr>
              <w:spacing w:line="480" w:lineRule="auto"/>
              <w:rPr>
                <w:rFonts w:cs="Arial"/>
              </w:rPr>
            </w:pPr>
          </w:p>
        </w:tc>
      </w:tr>
    </w:tbl>
    <w:p w14:paraId="3C8BE51B" w14:textId="1C34BEF6" w:rsidR="00BA5D20" w:rsidRDefault="00BA5D20" w:rsidP="00D73404">
      <w:pPr>
        <w:spacing w:line="720" w:lineRule="auto"/>
        <w:jc w:val="both"/>
        <w:rPr>
          <w:rFonts w:cs="Arial"/>
        </w:rPr>
      </w:pPr>
    </w:p>
    <w:p w14:paraId="2E8EA588" w14:textId="317114CB" w:rsidR="00430A4F" w:rsidRDefault="00430A4F" w:rsidP="00D73404">
      <w:pPr>
        <w:spacing w:line="720" w:lineRule="auto"/>
        <w:jc w:val="both"/>
        <w:rPr>
          <w:rFonts w:cs="Arial"/>
        </w:rPr>
      </w:pPr>
    </w:p>
    <w:p w14:paraId="5A378709" w14:textId="7837C9EB" w:rsidR="00430A4F" w:rsidRPr="002811F9" w:rsidRDefault="00430A4F" w:rsidP="00D73404">
      <w:pPr>
        <w:spacing w:line="720" w:lineRule="auto"/>
        <w:jc w:val="both"/>
        <w:rPr>
          <w:rFonts w:cs="Arial"/>
        </w:rPr>
      </w:pPr>
      <w:r>
        <w:rPr>
          <w:rFonts w:cs="Arial"/>
        </w:rPr>
        <w:t xml:space="preserve">Prof Ruf angefragt für Vortrag mit dem Thema </w:t>
      </w:r>
      <w:proofErr w:type="spellStart"/>
      <w:r>
        <w:rPr>
          <w:rFonts w:cs="Arial"/>
        </w:rPr>
        <w:t>Covid</w:t>
      </w:r>
      <w:proofErr w:type="spellEnd"/>
      <w:r>
        <w:rPr>
          <w:rFonts w:cs="Arial"/>
        </w:rPr>
        <w:t xml:space="preserve"> update: Antwort ausstehend</w:t>
      </w:r>
    </w:p>
    <w:sectPr w:rsidR="00430A4F" w:rsidRPr="002811F9" w:rsidSect="00D73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174BD" w14:textId="77777777" w:rsidR="00B05F2E" w:rsidRDefault="00B05F2E" w:rsidP="00D73404">
      <w:pPr>
        <w:spacing w:line="240" w:lineRule="auto"/>
      </w:pPr>
      <w:r>
        <w:separator/>
      </w:r>
    </w:p>
  </w:endnote>
  <w:endnote w:type="continuationSeparator" w:id="0">
    <w:p w14:paraId="4D9B7DF4" w14:textId="77777777" w:rsidR="00B05F2E" w:rsidRDefault="00B05F2E" w:rsidP="00D734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00AE9" w14:textId="77777777" w:rsidR="001E7A54" w:rsidRDefault="001E7A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06B76" w14:textId="77777777" w:rsidR="00D73404" w:rsidRDefault="00D73404">
    <w:pPr>
      <w:pStyle w:val="Fuzeile"/>
    </w:pPr>
    <w:r>
      <w:t>24.05.2020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9529" w14:textId="77777777" w:rsidR="001E7A54" w:rsidRDefault="001E7A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24C27" w14:textId="77777777" w:rsidR="00B05F2E" w:rsidRDefault="00B05F2E" w:rsidP="00D73404">
      <w:pPr>
        <w:spacing w:line="240" w:lineRule="auto"/>
      </w:pPr>
      <w:r>
        <w:separator/>
      </w:r>
    </w:p>
  </w:footnote>
  <w:footnote w:type="continuationSeparator" w:id="0">
    <w:p w14:paraId="4C385C8C" w14:textId="77777777" w:rsidR="00B05F2E" w:rsidRDefault="00B05F2E" w:rsidP="00D734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E074" w14:textId="77777777" w:rsidR="001E7A54" w:rsidRDefault="001E7A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6C0E370E8B9A4DAF9969D1F31DE1BE4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ABFBFD" w14:textId="77777777" w:rsidR="00D73404" w:rsidRDefault="00D73404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Fortbildung IFA</w:t>
        </w:r>
        <w:r w:rsidR="001E7A54"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2021</w:t>
        </w:r>
      </w:p>
    </w:sdtContent>
  </w:sdt>
  <w:p w14:paraId="2AEEF36D" w14:textId="77777777" w:rsidR="00D73404" w:rsidRDefault="00D73404">
    <w:pPr>
      <w:pStyle w:val="Kopfzeile"/>
    </w:pPr>
  </w:p>
  <w:p w14:paraId="2BFD6042" w14:textId="77777777" w:rsidR="00D73404" w:rsidRDefault="00D73404">
    <w:pPr>
      <w:pStyle w:val="Kopfzeile"/>
    </w:pPr>
  </w:p>
  <w:p w14:paraId="32629EA4" w14:textId="77777777" w:rsidR="00D73404" w:rsidRDefault="00D73404">
    <w:pPr>
      <w:pStyle w:val="Kopfzeile"/>
    </w:pPr>
  </w:p>
  <w:p w14:paraId="0C6CCB2E" w14:textId="77777777" w:rsidR="00D73404" w:rsidRPr="00D73404" w:rsidRDefault="00D73404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9EC94" w14:textId="77777777" w:rsidR="001E7A54" w:rsidRDefault="001E7A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04"/>
    <w:rsid w:val="00053725"/>
    <w:rsid w:val="0006426D"/>
    <w:rsid w:val="0007431F"/>
    <w:rsid w:val="0008137A"/>
    <w:rsid w:val="000C2C35"/>
    <w:rsid w:val="00132DD6"/>
    <w:rsid w:val="001368A0"/>
    <w:rsid w:val="001533A0"/>
    <w:rsid w:val="00165B4D"/>
    <w:rsid w:val="001E7A54"/>
    <w:rsid w:val="002811F9"/>
    <w:rsid w:val="00430A4F"/>
    <w:rsid w:val="004C6781"/>
    <w:rsid w:val="00576400"/>
    <w:rsid w:val="005E2006"/>
    <w:rsid w:val="0071383E"/>
    <w:rsid w:val="007A0014"/>
    <w:rsid w:val="00837A2C"/>
    <w:rsid w:val="008C0B56"/>
    <w:rsid w:val="00931F6E"/>
    <w:rsid w:val="00960454"/>
    <w:rsid w:val="00A5566F"/>
    <w:rsid w:val="00A93039"/>
    <w:rsid w:val="00B05F2E"/>
    <w:rsid w:val="00BA5D20"/>
    <w:rsid w:val="00BD36B8"/>
    <w:rsid w:val="00BD5660"/>
    <w:rsid w:val="00C15430"/>
    <w:rsid w:val="00C2090E"/>
    <w:rsid w:val="00CA20B6"/>
    <w:rsid w:val="00D73404"/>
    <w:rsid w:val="00DC5BB3"/>
    <w:rsid w:val="00E66850"/>
    <w:rsid w:val="00EB5774"/>
    <w:rsid w:val="00ED0570"/>
    <w:rsid w:val="00E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7F2D7F3"/>
  <w15:docId w15:val="{C91EB33C-9B4F-4FB9-8438-FF8D587F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20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34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7340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404"/>
  </w:style>
  <w:style w:type="paragraph" w:styleId="Fuzeile">
    <w:name w:val="footer"/>
    <w:basedOn w:val="Standard"/>
    <w:link w:val="FuzeileZchn"/>
    <w:uiPriority w:val="99"/>
    <w:unhideWhenUsed/>
    <w:rsid w:val="00D7340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40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4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40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13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137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137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13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137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37A2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.Fodor@triemli.zuerich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0E370E8B9A4DAF9969D1F31DE1B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EB81A-F1EB-469B-A1A1-0E2603A62F78}"/>
      </w:docPartPr>
      <w:docPartBody>
        <w:p w:rsidR="003D29D6" w:rsidRDefault="00727196" w:rsidP="00727196">
          <w:pPr>
            <w:pStyle w:val="6C0E370E8B9A4DAF9969D1F31DE1BE4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96"/>
    <w:rsid w:val="003B4F43"/>
    <w:rsid w:val="003D29D6"/>
    <w:rsid w:val="004C630E"/>
    <w:rsid w:val="0072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C0E370E8B9A4DAF9969D1F31DE1BE4E">
    <w:name w:val="6C0E370E8B9A4DAF9969D1F31DE1BE4E"/>
    <w:rsid w:val="007271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A9822224.dotm</Template>
  <TotalTime>0</TotalTime>
  <Pages>2</Pages>
  <Words>166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Fortbildung IFAI 2021</vt:lpstr>
    </vt:vector>
  </TitlesOfParts>
  <Company>Hirslanden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Fortbildung IFAI 2021</dc:title>
  <dc:creator>Intensivpflegestation Hirslanden</dc:creator>
  <cp:lastModifiedBy>Egli, May Ingrid</cp:lastModifiedBy>
  <cp:revision>2</cp:revision>
  <cp:lastPrinted>2020-12-02T09:03:00Z</cp:lastPrinted>
  <dcterms:created xsi:type="dcterms:W3CDTF">2020-12-02T15:08:00Z</dcterms:created>
  <dcterms:modified xsi:type="dcterms:W3CDTF">2020-12-02T15:08:00Z</dcterms:modified>
</cp:coreProperties>
</file>